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12" w:rsidRDefault="00205C12" w:rsidP="008C39EC">
      <w:pPr>
        <w:spacing w:after="0" w:line="240" w:lineRule="auto"/>
        <w:jc w:val="center"/>
        <w:rPr>
          <w:b/>
          <w:bCs/>
          <w:u w:val="single"/>
          <w:lang w:val="fr-CA"/>
        </w:rPr>
      </w:pPr>
      <w:r>
        <w:rPr>
          <w:b/>
          <w:bCs/>
          <w:u w:val="single"/>
          <w:lang w:val="fr-CA"/>
        </w:rPr>
        <w:t>Les relations avec les peuples autochtones</w:t>
      </w:r>
    </w:p>
    <w:p w:rsidR="00205C12" w:rsidRDefault="00205C12" w:rsidP="008C39EC">
      <w:pPr>
        <w:spacing w:after="0" w:line="240" w:lineRule="auto"/>
        <w:jc w:val="center"/>
        <w:rPr>
          <w:b/>
          <w:bCs/>
          <w:lang w:val="fr-CA"/>
        </w:rPr>
      </w:pPr>
      <w:r>
        <w:rPr>
          <w:b/>
          <w:bCs/>
          <w:lang w:val="fr-CA"/>
        </w:rPr>
        <w:t>Pg. 18-22</w:t>
      </w:r>
    </w:p>
    <w:p w:rsidR="00205C12" w:rsidRDefault="00205C12" w:rsidP="008C39EC">
      <w:pPr>
        <w:spacing w:after="0" w:line="240" w:lineRule="auto"/>
        <w:jc w:val="center"/>
        <w:rPr>
          <w:b/>
          <w:bCs/>
          <w:lang w:val="fr-CA"/>
        </w:rPr>
      </w:pPr>
    </w:p>
    <w:p w:rsidR="00205C12" w:rsidRDefault="00205C12" w:rsidP="008C39EC">
      <w:pPr>
        <w:spacing w:after="0" w:line="240" w:lineRule="auto"/>
        <w:rPr>
          <w:b/>
          <w:bCs/>
          <w:lang w:val="fr-CA"/>
        </w:rPr>
      </w:pPr>
      <w:r>
        <w:rPr>
          <w:b/>
          <w:bCs/>
          <w:lang w:val="fr-CA"/>
        </w:rPr>
        <w:t>Des alliés ou des sujets?</w:t>
      </w:r>
    </w:p>
    <w:p w:rsidR="00205C12" w:rsidRDefault="00205C12" w:rsidP="00AF4D73">
      <w:pPr>
        <w:pStyle w:val="ListParagraph"/>
        <w:numPr>
          <w:ilvl w:val="0"/>
          <w:numId w:val="9"/>
        </w:numPr>
        <w:rPr>
          <w:lang w:val="fr-CA"/>
        </w:rPr>
      </w:pPr>
      <w:r>
        <w:rPr>
          <w:lang w:val="fr-CA"/>
        </w:rPr>
        <w:t xml:space="preserve">Explique le mot </w:t>
      </w:r>
      <w:r>
        <w:rPr>
          <w:b/>
          <w:bCs/>
          <w:lang w:val="fr-CA"/>
        </w:rPr>
        <w:t>assimiler.</w:t>
      </w:r>
    </w:p>
    <w:p w:rsidR="00205C12" w:rsidRDefault="00205C12" w:rsidP="00AF4D73">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AF4D73">
      <w:pPr>
        <w:pStyle w:val="ListParagraph"/>
        <w:numPr>
          <w:ilvl w:val="0"/>
          <w:numId w:val="9"/>
        </w:numPr>
        <w:rPr>
          <w:lang w:val="fr-CA"/>
        </w:rPr>
      </w:pPr>
      <w:r>
        <w:rPr>
          <w:lang w:val="fr-CA"/>
        </w:rPr>
        <w:t xml:space="preserve">Comment est-ce que les Français veulent </w:t>
      </w:r>
      <w:r>
        <w:rPr>
          <w:b/>
          <w:bCs/>
          <w:lang w:val="fr-CA"/>
        </w:rPr>
        <w:t>assimiler</w:t>
      </w:r>
      <w:r>
        <w:rPr>
          <w:lang w:val="fr-CA"/>
        </w:rPr>
        <w:t xml:space="preserve"> les autochtones?</w:t>
      </w:r>
    </w:p>
    <w:p w:rsidR="00205C12" w:rsidRDefault="00205C12" w:rsidP="00965C21">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AF4D73">
      <w:pPr>
        <w:pStyle w:val="ListParagraph"/>
        <w:numPr>
          <w:ilvl w:val="0"/>
          <w:numId w:val="9"/>
        </w:numPr>
        <w:rPr>
          <w:lang w:val="fr-CA"/>
        </w:rPr>
      </w:pPr>
      <w:r>
        <w:rPr>
          <w:lang w:val="fr-CA"/>
        </w:rPr>
        <w:t>En 1670 le gouverneur de la Nouvelle France a organisé des rencontres avec les chefs des peuples autochtones. Explique pourquoi et les impressions des autochtones.</w:t>
      </w:r>
    </w:p>
    <w:p w:rsidR="00205C12" w:rsidRDefault="00205C12" w:rsidP="009349B3">
      <w:pPr>
        <w:pStyle w:val="ListParagraph"/>
        <w:ind w:left="0"/>
        <w:rPr>
          <w:lang w:val="fr-CA"/>
        </w:rPr>
      </w:pPr>
      <w:r>
        <w:rPr>
          <w:lang w:val="fr-CA"/>
        </w:rPr>
        <w:t>___________________________________________________________________________________________</w:t>
      </w:r>
    </w:p>
    <w:p w:rsidR="00205C12" w:rsidRDefault="00205C12" w:rsidP="009349B3">
      <w:pPr>
        <w:pStyle w:val="ListParagraph"/>
        <w:ind w:left="0"/>
        <w:rPr>
          <w:lang w:val="fr-CA"/>
        </w:rPr>
      </w:pPr>
      <w:r>
        <w:rPr>
          <w:lang w:val="fr-CA"/>
        </w:rPr>
        <w:t>___________________________________________________________________________________________</w:t>
      </w:r>
    </w:p>
    <w:p w:rsidR="00205C12" w:rsidRPr="009349B3" w:rsidRDefault="00205C12" w:rsidP="009349B3">
      <w:pPr>
        <w:pStyle w:val="ListParagraph"/>
        <w:ind w:left="0"/>
        <w:rPr>
          <w:b/>
          <w:bCs/>
          <w:lang w:val="fr-CA"/>
        </w:rPr>
      </w:pPr>
      <w:r>
        <w:rPr>
          <w:b/>
          <w:bCs/>
          <w:lang w:val="fr-CA"/>
        </w:rPr>
        <w:t>Des rivalités entre les peuples autochtones</w:t>
      </w:r>
    </w:p>
    <w:p w:rsidR="00205C12" w:rsidRDefault="00205C12" w:rsidP="00AF4D73">
      <w:pPr>
        <w:pStyle w:val="ListParagraph"/>
        <w:numPr>
          <w:ilvl w:val="0"/>
          <w:numId w:val="9"/>
        </w:numPr>
        <w:rPr>
          <w:lang w:val="fr-CA"/>
        </w:rPr>
      </w:pPr>
      <w:r>
        <w:rPr>
          <w:lang w:val="fr-CA"/>
        </w:rPr>
        <w:t>Nomme les 4 tribus des autochtones les plus communs dans la région.</w:t>
      </w:r>
    </w:p>
    <w:p w:rsidR="00205C12" w:rsidRDefault="00205C12" w:rsidP="00AF4D73">
      <w:pPr>
        <w:pStyle w:val="ListParagraph"/>
        <w:ind w:left="0"/>
        <w:rPr>
          <w:lang w:val="fr-CA"/>
        </w:rPr>
      </w:pPr>
      <w:r>
        <w:rPr>
          <w:lang w:val="fr-CA"/>
        </w:rPr>
        <w:t>___________________________________________________________________________________________</w:t>
      </w:r>
    </w:p>
    <w:p w:rsidR="00205C12" w:rsidRDefault="00205C12" w:rsidP="00AF4D73">
      <w:pPr>
        <w:pStyle w:val="ListParagraph"/>
        <w:numPr>
          <w:ilvl w:val="0"/>
          <w:numId w:val="9"/>
        </w:numPr>
        <w:rPr>
          <w:lang w:val="fr-CA"/>
        </w:rPr>
      </w:pPr>
      <w:r>
        <w:rPr>
          <w:lang w:val="fr-CA"/>
        </w:rPr>
        <w:t>Pourquoi est-ce que les Iroquois et les Hurons ont combattu pour le territoire?</w:t>
      </w:r>
    </w:p>
    <w:p w:rsidR="00205C12" w:rsidRDefault="00205C12" w:rsidP="00AF4D73">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E3420C">
      <w:pPr>
        <w:pStyle w:val="ListParagraph"/>
        <w:numPr>
          <w:ilvl w:val="0"/>
          <w:numId w:val="9"/>
        </w:numPr>
        <w:rPr>
          <w:lang w:val="fr-CA"/>
        </w:rPr>
      </w:pPr>
      <w:r>
        <w:rPr>
          <w:lang w:val="fr-CA"/>
        </w:rPr>
        <w:t>Comment était la réaction des Iroquois quand Champlain a tué leurs hommes et chefs en bataille?  Quelle était leur réaction de cette nouvelle arme il a utilisé.</w:t>
      </w:r>
    </w:p>
    <w:p w:rsidR="00205C12" w:rsidRDefault="00205C12" w:rsidP="00E3420C">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E3420C">
      <w:pPr>
        <w:pStyle w:val="ListParagraph"/>
        <w:numPr>
          <w:ilvl w:val="0"/>
          <w:numId w:val="9"/>
        </w:numPr>
        <w:rPr>
          <w:lang w:val="fr-CA"/>
        </w:rPr>
      </w:pPr>
      <w:r>
        <w:rPr>
          <w:lang w:val="fr-CA"/>
        </w:rPr>
        <w:t xml:space="preserve">Quels étaient les autres peuples qui veulent faire le commerce des fourrures? </w:t>
      </w:r>
    </w:p>
    <w:p w:rsidR="00205C12" w:rsidRDefault="00205C12" w:rsidP="00A04BD6">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AF4D73">
      <w:pPr>
        <w:pStyle w:val="ListParagraph"/>
        <w:ind w:left="0"/>
        <w:rPr>
          <w:lang w:val="fr-CA"/>
        </w:rPr>
      </w:pPr>
      <w:r>
        <w:rPr>
          <w:b/>
          <w:bCs/>
          <w:lang w:val="fr-CA"/>
        </w:rPr>
        <w:t>La religion</w:t>
      </w:r>
    </w:p>
    <w:p w:rsidR="00205C12" w:rsidRDefault="00205C12" w:rsidP="00A04BD6">
      <w:pPr>
        <w:pStyle w:val="ListParagraph"/>
        <w:numPr>
          <w:ilvl w:val="0"/>
          <w:numId w:val="9"/>
        </w:numPr>
        <w:rPr>
          <w:lang w:val="fr-CA"/>
        </w:rPr>
      </w:pPr>
      <w:r>
        <w:rPr>
          <w:lang w:val="fr-CA"/>
        </w:rPr>
        <w:t>Pourquoi penses-tu les peuples Français ont voulu convertir les peuples autochtones?  Utilise vos propres idées et l’information du texte.</w:t>
      </w:r>
    </w:p>
    <w:p w:rsidR="00205C12" w:rsidRDefault="00205C12" w:rsidP="00A04BD6">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A04BD6">
      <w:pPr>
        <w:pStyle w:val="ListParagraph"/>
        <w:numPr>
          <w:ilvl w:val="0"/>
          <w:numId w:val="9"/>
        </w:numPr>
        <w:rPr>
          <w:lang w:val="fr-CA"/>
        </w:rPr>
      </w:pPr>
      <w:r>
        <w:rPr>
          <w:lang w:val="fr-CA"/>
        </w:rPr>
        <w:t>Comment est-ce que les Français ont insulté les autochtones?  Décris les résultats de ces mépris.</w:t>
      </w:r>
    </w:p>
    <w:p w:rsidR="00205C12" w:rsidRDefault="00205C12" w:rsidP="00062BED">
      <w:pPr>
        <w:pStyle w:val="ListParagraph"/>
        <w:ind w:left="0"/>
        <w:rPr>
          <w:lang w:val="fr-CA"/>
        </w:rPr>
      </w:pPr>
      <w:r w:rsidRPr="00D35E83">
        <w:rPr>
          <w:lang w:val="fr-CA"/>
        </w:rPr>
        <w:t>______________________________________________________________________________________________________________________________________________________________________________________</w:t>
      </w:r>
    </w:p>
    <w:p w:rsidR="00205C12" w:rsidRDefault="00205C12" w:rsidP="00062BED">
      <w:pPr>
        <w:pStyle w:val="ListParagraph"/>
        <w:ind w:left="0"/>
        <w:rPr>
          <w:lang w:val="fr-CA"/>
        </w:rPr>
      </w:pPr>
      <w:r>
        <w:rPr>
          <w:b/>
          <w:bCs/>
          <w:lang w:val="fr-CA"/>
        </w:rPr>
        <w:t>Les unions interraciales</w:t>
      </w:r>
    </w:p>
    <w:p w:rsidR="00205C12" w:rsidRDefault="00205C12" w:rsidP="00062BED">
      <w:pPr>
        <w:pStyle w:val="ListParagraph"/>
        <w:numPr>
          <w:ilvl w:val="0"/>
          <w:numId w:val="9"/>
        </w:numPr>
        <w:rPr>
          <w:lang w:val="fr-CA"/>
        </w:rPr>
      </w:pPr>
      <w:r>
        <w:rPr>
          <w:lang w:val="fr-CA"/>
        </w:rPr>
        <w:t>Pourquoi est-ce que les Français ont eu les unions libres (comme le mariage) avec les femmes autochtones?</w:t>
      </w:r>
    </w:p>
    <w:p w:rsidR="00205C12" w:rsidRDefault="00205C12" w:rsidP="00062BED">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062BED">
      <w:pPr>
        <w:pStyle w:val="ListParagraph"/>
        <w:numPr>
          <w:ilvl w:val="0"/>
          <w:numId w:val="9"/>
        </w:numPr>
        <w:rPr>
          <w:lang w:val="fr-CA"/>
        </w:rPr>
      </w:pPr>
      <w:r>
        <w:rPr>
          <w:lang w:val="fr-CA"/>
        </w:rPr>
        <w:t>Qu’est-ce que l’Église catholique a voulu si les hommes se marient les femmes autochtones? Penses-tu c’est juste?</w:t>
      </w:r>
    </w:p>
    <w:p w:rsidR="00205C12" w:rsidRDefault="00205C12" w:rsidP="00062BED">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062BED">
      <w:pPr>
        <w:pStyle w:val="ListParagraph"/>
        <w:numPr>
          <w:ilvl w:val="0"/>
          <w:numId w:val="9"/>
        </w:numPr>
        <w:rPr>
          <w:lang w:val="fr-CA"/>
        </w:rPr>
      </w:pPr>
      <w:r>
        <w:rPr>
          <w:lang w:val="fr-CA"/>
        </w:rPr>
        <w:t xml:space="preserve">Qui sont les peuples naissent de ces unions?  </w:t>
      </w:r>
    </w:p>
    <w:p w:rsidR="00205C12" w:rsidRDefault="00205C12" w:rsidP="00062BED">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062BED">
      <w:pPr>
        <w:pStyle w:val="ListParagraph"/>
        <w:ind w:left="0"/>
        <w:rPr>
          <w:b/>
          <w:bCs/>
          <w:lang w:val="fr-CA"/>
        </w:rPr>
      </w:pPr>
      <w:r>
        <w:rPr>
          <w:b/>
          <w:bCs/>
          <w:lang w:val="fr-CA"/>
        </w:rPr>
        <w:t>D’autres conséquences de la venue des Européens</w:t>
      </w:r>
    </w:p>
    <w:p w:rsidR="00205C12" w:rsidRDefault="00205C12" w:rsidP="00062BED">
      <w:pPr>
        <w:pStyle w:val="ListParagraph"/>
        <w:numPr>
          <w:ilvl w:val="0"/>
          <w:numId w:val="9"/>
        </w:numPr>
        <w:rPr>
          <w:lang w:val="fr-CA"/>
        </w:rPr>
      </w:pPr>
      <w:r>
        <w:rPr>
          <w:lang w:val="fr-CA"/>
        </w:rPr>
        <w:t xml:space="preserve">Nomme une maladie qui a tué les autochtones.  Pourquoi les maladies Européennes étaient dangereuses pour eux?  </w:t>
      </w:r>
    </w:p>
    <w:p w:rsidR="00205C12" w:rsidRDefault="00205C12" w:rsidP="00062BED">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062BED">
      <w:pPr>
        <w:pStyle w:val="ListParagraph"/>
        <w:numPr>
          <w:ilvl w:val="0"/>
          <w:numId w:val="9"/>
        </w:numPr>
        <w:rPr>
          <w:lang w:val="fr-CA"/>
        </w:rPr>
      </w:pPr>
      <w:r>
        <w:rPr>
          <w:lang w:val="fr-CA"/>
        </w:rPr>
        <w:t xml:space="preserve">Décris les effets d’alcool sur les sociétés autochtones.  Comment est-ce que ces peuples étaient introduits à ce produit?  </w:t>
      </w:r>
    </w:p>
    <w:p w:rsidR="00205C12" w:rsidRDefault="00205C12" w:rsidP="00F71D4F">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F71D4F">
      <w:pPr>
        <w:pStyle w:val="ListParagraph"/>
        <w:numPr>
          <w:ilvl w:val="0"/>
          <w:numId w:val="9"/>
        </w:numPr>
        <w:rPr>
          <w:lang w:val="fr-CA"/>
        </w:rPr>
      </w:pPr>
      <w:r>
        <w:rPr>
          <w:lang w:val="fr-CA"/>
        </w:rPr>
        <w:t>Les Français ont fait le troc avec beaucoup de produits et ses produits ont changé le mode de vie des autochtones, parfois pour le bon et parfois pour le mauvais.  Décris comment ces produits ont changé leurs modes de vie et comment les autochtones sont devenus plus dépendants?  (Utilise plusieurs exemples).</w:t>
      </w:r>
    </w:p>
    <w:p w:rsidR="00205C12" w:rsidRDefault="00205C12" w:rsidP="00F71D4F">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F71D4F">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F71D4F">
      <w:pPr>
        <w:pStyle w:val="ListParagraph"/>
        <w:ind w:left="0"/>
        <w:rPr>
          <w:lang w:val="fr-CA"/>
        </w:rPr>
      </w:pPr>
    </w:p>
    <w:p w:rsidR="00205C12" w:rsidRDefault="00205C12" w:rsidP="00F71D4F">
      <w:pPr>
        <w:pStyle w:val="ListParagraph"/>
        <w:ind w:left="0"/>
        <w:rPr>
          <w:lang w:val="fr-CA"/>
        </w:rPr>
      </w:pPr>
      <w:r>
        <w:rPr>
          <w:b/>
          <w:bCs/>
          <w:lang w:val="fr-CA"/>
        </w:rPr>
        <w:t>Après la lecture de cette section</w:t>
      </w:r>
      <w:r>
        <w:rPr>
          <w:lang w:val="fr-CA"/>
        </w:rPr>
        <w:t> :</w:t>
      </w:r>
    </w:p>
    <w:p w:rsidR="00205C12" w:rsidRDefault="00205C12" w:rsidP="00F71D4F">
      <w:pPr>
        <w:pStyle w:val="ListParagraph"/>
        <w:ind w:left="0"/>
        <w:rPr>
          <w:lang w:val="fr-CA"/>
        </w:rPr>
      </w:pPr>
    </w:p>
    <w:p w:rsidR="00205C12" w:rsidRDefault="00205C12" w:rsidP="004E6EFA">
      <w:pPr>
        <w:pStyle w:val="ListParagraph"/>
        <w:numPr>
          <w:ilvl w:val="0"/>
          <w:numId w:val="9"/>
        </w:numPr>
        <w:rPr>
          <w:lang w:val="fr-CA"/>
        </w:rPr>
      </w:pPr>
      <w:r>
        <w:rPr>
          <w:lang w:val="fr-CA"/>
        </w:rPr>
        <w:t>Penses-tu l’Église catholique a réussi avec l’assimilation des peuples autochtones? Donne les preuves.</w:t>
      </w:r>
    </w:p>
    <w:p w:rsidR="00205C12" w:rsidRDefault="00205C12" w:rsidP="00F71D4F">
      <w:pPr>
        <w:pStyle w:val="ListParagraph"/>
        <w:ind w:left="0"/>
        <w:rPr>
          <w:lang w:val="fr-CA"/>
        </w:rPr>
      </w:pPr>
      <w:r>
        <w:rPr>
          <w:lang w:val="fr-CA"/>
        </w:rPr>
        <w:t>______________________________________________________________________________________________________________________________________________________________________________________</w:t>
      </w:r>
    </w:p>
    <w:p w:rsidR="00205C12" w:rsidRDefault="00205C12" w:rsidP="00F71D4F">
      <w:pPr>
        <w:pStyle w:val="ListParagraph"/>
        <w:ind w:left="0"/>
        <w:rPr>
          <w:lang w:val="fr-CA"/>
        </w:rPr>
      </w:pPr>
    </w:p>
    <w:p w:rsidR="00205C12" w:rsidRDefault="00205C12" w:rsidP="004E6EFA">
      <w:pPr>
        <w:pStyle w:val="ListParagraph"/>
        <w:numPr>
          <w:ilvl w:val="0"/>
          <w:numId w:val="9"/>
        </w:numPr>
        <w:rPr>
          <w:lang w:val="fr-CA"/>
        </w:rPr>
      </w:pPr>
      <w:r>
        <w:rPr>
          <w:lang w:val="fr-CA"/>
        </w:rPr>
        <w:t>Met les effets positifs et négatifs que les Français ont sur les peuples autochtones sur le tableau dessous.</w:t>
      </w:r>
    </w:p>
    <w:p w:rsidR="00205C12" w:rsidRDefault="00205C12" w:rsidP="004E6EFA">
      <w:pPr>
        <w:pStyle w:val="ListParagraph"/>
        <w:ind w:left="0"/>
        <w:rPr>
          <w:lang w:val="fr-CA"/>
        </w:rPr>
      </w:pPr>
    </w:p>
    <w:p w:rsidR="00205C12" w:rsidRPr="004E6EFA" w:rsidRDefault="00205C12" w:rsidP="004E6EFA">
      <w:pPr>
        <w:pStyle w:val="ListParagraph"/>
        <w:pBdr>
          <w:bottom w:val="single" w:sz="4" w:space="1" w:color="auto"/>
        </w:pBdr>
        <w:ind w:left="0"/>
        <w:rPr>
          <w:b/>
          <w:bCs/>
          <w:lang w:val="fr-CA"/>
        </w:rPr>
      </w:pPr>
      <w:r>
        <w:rPr>
          <w:lang w:val="fr-CA"/>
        </w:rPr>
        <w:tab/>
      </w:r>
      <w:r w:rsidRPr="004E6EFA">
        <w:rPr>
          <w:b/>
          <w:bCs/>
          <w:lang w:val="fr-CA"/>
        </w:rPr>
        <w:t>Les effets positifs</w:t>
      </w:r>
      <w:r w:rsidRPr="004E6EFA">
        <w:rPr>
          <w:b/>
          <w:bCs/>
          <w:lang w:val="fr-CA"/>
        </w:rPr>
        <w:tab/>
      </w:r>
      <w:r w:rsidRPr="004E6EFA">
        <w:rPr>
          <w:b/>
          <w:bCs/>
          <w:lang w:val="fr-CA"/>
        </w:rPr>
        <w:tab/>
      </w:r>
      <w:r w:rsidRPr="004E6EFA">
        <w:rPr>
          <w:b/>
          <w:bCs/>
          <w:lang w:val="fr-CA"/>
        </w:rPr>
        <w:tab/>
      </w:r>
      <w:r w:rsidRPr="004E6EFA">
        <w:rPr>
          <w:b/>
          <w:bCs/>
          <w:lang w:val="fr-CA"/>
        </w:rPr>
        <w:tab/>
      </w:r>
      <w:r w:rsidRPr="004E6EFA">
        <w:rPr>
          <w:b/>
          <w:bCs/>
          <w:lang w:val="fr-CA"/>
        </w:rPr>
        <w:tab/>
      </w:r>
      <w:r w:rsidRPr="004E6EFA">
        <w:rPr>
          <w:b/>
          <w:bCs/>
          <w:lang w:val="fr-CA"/>
        </w:rPr>
        <w:tab/>
        <w:t>Les effets négatifs</w:t>
      </w:r>
    </w:p>
    <w:sectPr w:rsidR="00205C12" w:rsidRPr="004E6EFA" w:rsidSect="00FD4619">
      <w:headerReference w:type="default" r:id="rId7"/>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12" w:rsidRDefault="00205C12" w:rsidP="00FD4619">
      <w:pPr>
        <w:spacing w:after="0" w:line="240" w:lineRule="auto"/>
      </w:pPr>
      <w:r>
        <w:separator/>
      </w:r>
    </w:p>
  </w:endnote>
  <w:endnote w:type="continuationSeparator" w:id="0">
    <w:p w:rsidR="00205C12" w:rsidRDefault="00205C12" w:rsidP="00FD4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12" w:rsidRDefault="00205C12" w:rsidP="00FD4619">
      <w:pPr>
        <w:spacing w:after="0" w:line="240" w:lineRule="auto"/>
      </w:pPr>
      <w:r>
        <w:separator/>
      </w:r>
    </w:p>
  </w:footnote>
  <w:footnote w:type="continuationSeparator" w:id="0">
    <w:p w:rsidR="00205C12" w:rsidRDefault="00205C12" w:rsidP="00FD4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12" w:rsidRDefault="00205C12">
    <w:pPr>
      <w:pStyle w:val="Header"/>
    </w:pPr>
    <w:r>
      <w:t>Nom: 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BB8"/>
    <w:multiLevelType w:val="hybridMultilevel"/>
    <w:tmpl w:val="7A48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4C044F"/>
    <w:multiLevelType w:val="hybridMultilevel"/>
    <w:tmpl w:val="DCD68F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AF0D75"/>
    <w:multiLevelType w:val="hybridMultilevel"/>
    <w:tmpl w:val="EB2CA8C2"/>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335BAE"/>
    <w:multiLevelType w:val="multilevel"/>
    <w:tmpl w:val="B762B7C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379752DF"/>
    <w:multiLevelType w:val="hybridMultilevel"/>
    <w:tmpl w:val="CB3654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D7C49F4"/>
    <w:multiLevelType w:val="hybridMultilevel"/>
    <w:tmpl w:val="B72CB4A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E7B1D89"/>
    <w:multiLevelType w:val="hybridMultilevel"/>
    <w:tmpl w:val="A7EED67A"/>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59637F8A"/>
    <w:multiLevelType w:val="hybridMultilevel"/>
    <w:tmpl w:val="28C8D7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BA6000"/>
    <w:multiLevelType w:val="hybridMultilevel"/>
    <w:tmpl w:val="1ECAAA9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5CF5659F"/>
    <w:multiLevelType w:val="hybridMultilevel"/>
    <w:tmpl w:val="60E251A8"/>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71AC18C5"/>
    <w:multiLevelType w:val="hybridMultilevel"/>
    <w:tmpl w:val="CBBC9CCE"/>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6"/>
  </w:num>
  <w:num w:numId="3">
    <w:abstractNumId w:val="8"/>
  </w:num>
  <w:num w:numId="4">
    <w:abstractNumId w:val="10"/>
  </w:num>
  <w:num w:numId="5">
    <w:abstractNumId w:val="5"/>
  </w:num>
  <w:num w:numId="6">
    <w:abstractNumId w:val="4"/>
  </w:num>
  <w:num w:numId="7">
    <w:abstractNumId w:val="3"/>
  </w:num>
  <w:num w:numId="8">
    <w:abstractNumId w:val="7"/>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619"/>
    <w:rsid w:val="00062BED"/>
    <w:rsid w:val="000B4B53"/>
    <w:rsid w:val="000F41D7"/>
    <w:rsid w:val="0014361B"/>
    <w:rsid w:val="00205C12"/>
    <w:rsid w:val="003003E8"/>
    <w:rsid w:val="00315C13"/>
    <w:rsid w:val="003C27A4"/>
    <w:rsid w:val="003C50A4"/>
    <w:rsid w:val="004509A7"/>
    <w:rsid w:val="004E6EFA"/>
    <w:rsid w:val="005104A9"/>
    <w:rsid w:val="00553CBE"/>
    <w:rsid w:val="00583327"/>
    <w:rsid w:val="005878A6"/>
    <w:rsid w:val="005C0EB7"/>
    <w:rsid w:val="005D68A2"/>
    <w:rsid w:val="005E58AE"/>
    <w:rsid w:val="006805B1"/>
    <w:rsid w:val="00847D9B"/>
    <w:rsid w:val="008B613E"/>
    <w:rsid w:val="008C39EC"/>
    <w:rsid w:val="008F420F"/>
    <w:rsid w:val="009212FC"/>
    <w:rsid w:val="009349B3"/>
    <w:rsid w:val="00965C21"/>
    <w:rsid w:val="00991FDB"/>
    <w:rsid w:val="00992DDB"/>
    <w:rsid w:val="009C40BC"/>
    <w:rsid w:val="00A04BD6"/>
    <w:rsid w:val="00A958F5"/>
    <w:rsid w:val="00AF4D73"/>
    <w:rsid w:val="00B2141E"/>
    <w:rsid w:val="00BD000A"/>
    <w:rsid w:val="00CA669F"/>
    <w:rsid w:val="00CC1F07"/>
    <w:rsid w:val="00D10F1E"/>
    <w:rsid w:val="00D35E83"/>
    <w:rsid w:val="00D57A25"/>
    <w:rsid w:val="00D81F23"/>
    <w:rsid w:val="00DE0957"/>
    <w:rsid w:val="00E3420C"/>
    <w:rsid w:val="00E5263A"/>
    <w:rsid w:val="00E56EDB"/>
    <w:rsid w:val="00E92BCC"/>
    <w:rsid w:val="00EB6168"/>
    <w:rsid w:val="00EE2FAA"/>
    <w:rsid w:val="00EF5324"/>
    <w:rsid w:val="00F0116A"/>
    <w:rsid w:val="00F65E7B"/>
    <w:rsid w:val="00F71D4F"/>
    <w:rsid w:val="00FD4619"/>
    <w:rsid w:val="00FD737F"/>
    <w:rsid w:val="00FE45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3E"/>
    <w:pPr>
      <w:spacing w:after="200" w:line="276" w:lineRule="auto"/>
    </w:pPr>
    <w:rPr>
      <w:rFonts w:cs="Calibri"/>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46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619"/>
  </w:style>
  <w:style w:type="paragraph" w:styleId="Footer">
    <w:name w:val="footer"/>
    <w:basedOn w:val="Normal"/>
    <w:link w:val="FooterChar"/>
    <w:uiPriority w:val="99"/>
    <w:semiHidden/>
    <w:rsid w:val="00FD46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619"/>
  </w:style>
  <w:style w:type="paragraph" w:styleId="ListParagraph">
    <w:name w:val="List Paragraph"/>
    <w:basedOn w:val="Normal"/>
    <w:uiPriority w:val="99"/>
    <w:qFormat/>
    <w:rsid w:val="00FD46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779</Words>
  <Characters>4445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seigneurs et les habitants</dc:title>
  <dc:subject/>
  <dc:creator>John Hass</dc:creator>
  <cp:keywords/>
  <dc:description/>
  <cp:lastModifiedBy>Kelly Jacobsen</cp:lastModifiedBy>
  <cp:revision>8</cp:revision>
  <dcterms:created xsi:type="dcterms:W3CDTF">2010-03-22T12:18:00Z</dcterms:created>
  <dcterms:modified xsi:type="dcterms:W3CDTF">2018-02-05T14:43:00Z</dcterms:modified>
</cp:coreProperties>
</file>