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B4" w:rsidRDefault="00A31EB4" w:rsidP="008C39EC">
      <w:pPr>
        <w:spacing w:after="0" w:line="240" w:lineRule="auto"/>
        <w:jc w:val="center"/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>Les seigneurs et les habitants</w:t>
      </w:r>
    </w:p>
    <w:p w:rsidR="00A31EB4" w:rsidRDefault="00A31EB4" w:rsidP="008C39EC">
      <w:pPr>
        <w:spacing w:after="0" w:line="240" w:lineRule="auto"/>
        <w:jc w:val="center"/>
        <w:rPr>
          <w:b/>
          <w:bCs/>
          <w:lang w:val="fr-CA"/>
        </w:rPr>
      </w:pPr>
      <w:r>
        <w:rPr>
          <w:b/>
          <w:bCs/>
          <w:lang w:val="fr-CA"/>
        </w:rPr>
        <w:t>pg. 15-17</w:t>
      </w:r>
    </w:p>
    <w:p w:rsidR="00A31EB4" w:rsidRPr="003C50A4" w:rsidRDefault="00A31EB4" w:rsidP="008C39EC">
      <w:pPr>
        <w:spacing w:after="0" w:line="240" w:lineRule="auto"/>
        <w:rPr>
          <w:lang w:val="fr-CA"/>
        </w:rPr>
      </w:pPr>
    </w:p>
    <w:p w:rsidR="00A31EB4" w:rsidRDefault="00A31EB4" w:rsidP="008C39EC">
      <w:pPr>
        <w:spacing w:after="0" w:line="240" w:lineRule="auto"/>
        <w:rPr>
          <w:b/>
          <w:bCs/>
          <w:lang w:val="fr-CA"/>
        </w:rPr>
      </w:pPr>
      <w:r>
        <w:rPr>
          <w:b/>
          <w:bCs/>
          <w:lang w:val="fr-CA"/>
        </w:rPr>
        <w:t>Les Seigneurs et les seigneuries</w:t>
      </w:r>
    </w:p>
    <w:p w:rsidR="00A31EB4" w:rsidRPr="003C27A4" w:rsidRDefault="00A31EB4" w:rsidP="003C27A4">
      <w:pPr>
        <w:numPr>
          <w:ilvl w:val="0"/>
          <w:numId w:val="6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Qui étaient les </w:t>
      </w:r>
      <w:r w:rsidRPr="003C50A4">
        <w:rPr>
          <w:b/>
          <w:bCs/>
          <w:u w:val="single"/>
          <w:lang w:val="fr-CA"/>
        </w:rPr>
        <w:t>seigneurs</w:t>
      </w:r>
      <w:r>
        <w:rPr>
          <w:lang w:val="fr-CA"/>
        </w:rPr>
        <w:t xml:space="preserve">? </w:t>
      </w:r>
    </w:p>
    <w:p w:rsidR="00A31EB4" w:rsidRDefault="00A31EB4" w:rsidP="003C27A4">
      <w:pPr>
        <w:pStyle w:val="ListParagraph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</w:t>
      </w:r>
    </w:p>
    <w:p w:rsidR="00A31EB4" w:rsidRDefault="00A31EB4" w:rsidP="003C27A4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Comment est-ce que le roi a récompensé les seigneurs?  Décris une </w:t>
      </w:r>
      <w:r w:rsidRPr="003C50A4">
        <w:rPr>
          <w:b/>
          <w:bCs/>
          <w:u w:val="single"/>
          <w:lang w:val="fr-CA"/>
        </w:rPr>
        <w:t>seigneurie</w:t>
      </w:r>
      <w:r>
        <w:rPr>
          <w:lang w:val="fr-CA"/>
        </w:rPr>
        <w:t>.</w:t>
      </w:r>
    </w:p>
    <w:p w:rsidR="00A31EB4" w:rsidRDefault="00A31EB4" w:rsidP="003C27A4">
      <w:pPr>
        <w:pStyle w:val="ListParagraph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A31EB4" w:rsidRDefault="00A31EB4" w:rsidP="003C50A4">
      <w:pPr>
        <w:pStyle w:val="ListParagraph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</w:t>
      </w:r>
    </w:p>
    <w:p w:rsidR="00A31EB4" w:rsidRDefault="00A31EB4" w:rsidP="003C27A4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Qui est un </w:t>
      </w:r>
      <w:r w:rsidRPr="003C50A4">
        <w:rPr>
          <w:b/>
          <w:bCs/>
          <w:u w:val="single"/>
          <w:lang w:val="fr-CA"/>
        </w:rPr>
        <w:t>censitaire</w:t>
      </w:r>
      <w:r>
        <w:rPr>
          <w:lang w:val="fr-CA"/>
        </w:rPr>
        <w:t>?</w:t>
      </w:r>
    </w:p>
    <w:p w:rsidR="00A31EB4" w:rsidRDefault="00A31EB4" w:rsidP="003C27A4">
      <w:pPr>
        <w:pStyle w:val="ListParagraph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A31EB4" w:rsidRDefault="00A31EB4" w:rsidP="003C27A4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Écris les éléments clés pour leur aménagement dans vos propres mots :</w:t>
      </w:r>
    </w:p>
    <w:p w:rsidR="00A31EB4" w:rsidRDefault="00A31EB4" w:rsidP="003C50A4">
      <w:pPr>
        <w:pStyle w:val="ListParagraph"/>
        <w:numPr>
          <w:ilvl w:val="1"/>
          <w:numId w:val="6"/>
        </w:num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</w:t>
      </w:r>
    </w:p>
    <w:p w:rsidR="00A31EB4" w:rsidRDefault="00A31EB4" w:rsidP="003C50A4">
      <w:pPr>
        <w:pStyle w:val="ListParagraph"/>
        <w:numPr>
          <w:ilvl w:val="1"/>
          <w:numId w:val="6"/>
        </w:num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</w:t>
      </w:r>
    </w:p>
    <w:p w:rsidR="00A31EB4" w:rsidRDefault="00A31EB4" w:rsidP="003C50A4">
      <w:pPr>
        <w:pStyle w:val="ListParagraph"/>
        <w:numPr>
          <w:ilvl w:val="1"/>
          <w:numId w:val="6"/>
        </w:num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</w:t>
      </w:r>
    </w:p>
    <w:p w:rsidR="00A31EB4" w:rsidRDefault="00A31EB4" w:rsidP="003C50A4">
      <w:pPr>
        <w:pStyle w:val="ListParagraph"/>
        <w:numPr>
          <w:ilvl w:val="1"/>
          <w:numId w:val="6"/>
        </w:num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</w:t>
      </w:r>
    </w:p>
    <w:p w:rsidR="00A31EB4" w:rsidRPr="003C50A4" w:rsidRDefault="00A31EB4" w:rsidP="003C50A4">
      <w:pPr>
        <w:pStyle w:val="ListParagraph"/>
        <w:ind w:left="0"/>
        <w:rPr>
          <w:lang w:val="fr-CA"/>
        </w:rPr>
      </w:pPr>
      <w:r>
        <w:rPr>
          <w:b/>
          <w:bCs/>
          <w:lang w:val="fr-CA"/>
        </w:rPr>
        <w:t>Les habitants</w:t>
      </w:r>
    </w:p>
    <w:p w:rsidR="00A31EB4" w:rsidRDefault="00A31EB4" w:rsidP="003C27A4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Rédige les responsabilités des </w:t>
      </w:r>
      <w:r w:rsidRPr="00F65E7B">
        <w:rPr>
          <w:b/>
          <w:bCs/>
          <w:u w:val="single"/>
          <w:lang w:val="fr-CA"/>
        </w:rPr>
        <w:t>habitants</w:t>
      </w:r>
      <w:r>
        <w:rPr>
          <w:lang w:val="fr-CA"/>
        </w:rPr>
        <w:t> :</w:t>
      </w:r>
    </w:p>
    <w:p w:rsidR="00A31EB4" w:rsidRDefault="00A31EB4" w:rsidP="003C27A4">
      <w:pPr>
        <w:pStyle w:val="ListParagraph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</w:t>
      </w:r>
    </w:p>
    <w:p w:rsidR="00A31EB4" w:rsidRDefault="00A31EB4" w:rsidP="003C50A4">
      <w:pPr>
        <w:pStyle w:val="ListParagraph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A31EB4" w:rsidRDefault="00A31EB4" w:rsidP="003C27A4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Pourquoi les habitants doivent payer des </w:t>
      </w:r>
      <w:r w:rsidRPr="00F65E7B">
        <w:rPr>
          <w:b/>
          <w:bCs/>
          <w:u w:val="single"/>
          <w:lang w:val="fr-CA"/>
        </w:rPr>
        <w:t>redevances</w:t>
      </w:r>
      <w:r>
        <w:rPr>
          <w:lang w:val="fr-CA"/>
        </w:rPr>
        <w:t xml:space="preserve">?  Pourquoi ils doivent payer la </w:t>
      </w:r>
      <w:r w:rsidRPr="00F65E7B">
        <w:rPr>
          <w:b/>
          <w:bCs/>
          <w:u w:val="single"/>
          <w:lang w:val="fr-CA"/>
        </w:rPr>
        <w:t>dîme</w:t>
      </w:r>
      <w:r>
        <w:rPr>
          <w:lang w:val="fr-CA"/>
        </w:rPr>
        <w:t xml:space="preserve"> a l’Église?  </w:t>
      </w:r>
    </w:p>
    <w:p w:rsidR="00A31EB4" w:rsidRDefault="00A31EB4" w:rsidP="003C27A4">
      <w:pPr>
        <w:pStyle w:val="ListParagraph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A31EB4" w:rsidRDefault="00A31EB4" w:rsidP="003C27A4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Imagine la vie de ces personnes.  Pourquoi est-ce que leur vie est très dure?  Donne plusieurs preuves.</w:t>
      </w:r>
    </w:p>
    <w:p w:rsidR="00A31EB4" w:rsidRDefault="00A31EB4" w:rsidP="003C27A4">
      <w:pPr>
        <w:pStyle w:val="ListParagraph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A31EB4" w:rsidRDefault="00A31EB4" w:rsidP="003C27A4">
      <w:pPr>
        <w:pStyle w:val="ListParagraph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_______________________________________________________________________________________</w:t>
      </w:r>
    </w:p>
    <w:p w:rsidR="00A31EB4" w:rsidRDefault="00A31EB4" w:rsidP="003C50A4">
      <w:pPr>
        <w:pStyle w:val="ListParagraph"/>
        <w:ind w:left="0"/>
        <w:rPr>
          <w:lang w:val="fr-CA"/>
        </w:rPr>
      </w:pPr>
      <w:r>
        <w:rPr>
          <w:b/>
          <w:bCs/>
          <w:lang w:val="fr-CA"/>
        </w:rPr>
        <w:t>Les Filles du roi</w:t>
      </w:r>
    </w:p>
    <w:p w:rsidR="00A31EB4" w:rsidRPr="003C50A4" w:rsidRDefault="00A31EB4" w:rsidP="00992DDB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Après le recensement de 1665-1666 qu’est-ce que Jean-Talon a décidé de faire et pourquoi?</w:t>
      </w:r>
    </w:p>
    <w:p w:rsidR="00A31EB4" w:rsidRDefault="00A31EB4" w:rsidP="00992DDB">
      <w:pPr>
        <w:pStyle w:val="ListParagraph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</w:t>
      </w:r>
    </w:p>
    <w:p w:rsidR="00A31EB4" w:rsidRDefault="00A31EB4" w:rsidP="00992DDB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Qui sont les filles du roi?</w:t>
      </w:r>
    </w:p>
    <w:p w:rsidR="00A31EB4" w:rsidRDefault="00A31EB4" w:rsidP="00992DDB">
      <w:pPr>
        <w:pStyle w:val="ListParagraph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A31EB4" w:rsidRDefault="00A31EB4" w:rsidP="00992DDB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Qu’est-ce que le roi a offert de faire pour ces filles? </w:t>
      </w:r>
    </w:p>
    <w:p w:rsidR="00A31EB4" w:rsidRDefault="00A31EB4" w:rsidP="003C27A4">
      <w:pPr>
        <w:pStyle w:val="ListParagraph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A31EB4" w:rsidRDefault="00A31EB4" w:rsidP="00992DDB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Quel est le contrat entre les filles et leur époux?  Imagine pourquoi c’était important d’avoir un contrat de mariage. </w:t>
      </w:r>
    </w:p>
    <w:p w:rsidR="00A31EB4" w:rsidRDefault="00A31EB4" w:rsidP="00992DDB">
      <w:pPr>
        <w:pStyle w:val="ListParagraph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EB4" w:rsidRDefault="00A31EB4" w:rsidP="00992DDB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>Pourquoi le rôle des femmes était très important pour le développement de Nouvelle-France?</w:t>
      </w:r>
    </w:p>
    <w:p w:rsidR="00A31EB4" w:rsidRDefault="00A31EB4" w:rsidP="00992DDB">
      <w:pPr>
        <w:pStyle w:val="ListParagraph"/>
        <w:ind w:left="0" w:firstLine="360"/>
        <w:rPr>
          <w:lang w:val="fr-CA"/>
        </w:rPr>
      </w:pPr>
      <w:r>
        <w:rPr>
          <w:lang w:val="fr-CA"/>
        </w:rPr>
        <w:t>_______________________________________________________________________________________</w:t>
      </w:r>
    </w:p>
    <w:p w:rsidR="00A31EB4" w:rsidRDefault="00A31EB4" w:rsidP="00992DDB">
      <w:pPr>
        <w:pStyle w:val="ListParagraph"/>
        <w:ind w:left="0" w:firstLine="360"/>
        <w:rPr>
          <w:lang w:val="fr-CA"/>
        </w:rPr>
      </w:pPr>
      <w:r>
        <w:rPr>
          <w:lang w:val="fr-CA"/>
        </w:rPr>
        <w:t>_______________________________________________________________________________________</w:t>
      </w:r>
    </w:p>
    <w:p w:rsidR="00A31EB4" w:rsidRDefault="00A31EB4" w:rsidP="003C27A4">
      <w:pPr>
        <w:pStyle w:val="ListParagraph"/>
        <w:ind w:left="0"/>
        <w:rPr>
          <w:lang w:val="fr-CA"/>
        </w:rPr>
      </w:pPr>
    </w:p>
    <w:p w:rsidR="00A31EB4" w:rsidRPr="00B2141E" w:rsidRDefault="00A31EB4" w:rsidP="003C27A4">
      <w:pPr>
        <w:pStyle w:val="ListParagraph"/>
        <w:ind w:left="0"/>
        <w:rPr>
          <w:lang w:val="fr-CA"/>
        </w:rPr>
      </w:pPr>
    </w:p>
    <w:sectPr w:rsidR="00A31EB4" w:rsidRPr="00B2141E" w:rsidSect="00FD4619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B4" w:rsidRDefault="00A31EB4" w:rsidP="00FD4619">
      <w:pPr>
        <w:spacing w:after="0" w:line="240" w:lineRule="auto"/>
      </w:pPr>
      <w:r>
        <w:separator/>
      </w:r>
    </w:p>
  </w:endnote>
  <w:endnote w:type="continuationSeparator" w:id="0">
    <w:p w:rsidR="00A31EB4" w:rsidRDefault="00A31EB4" w:rsidP="00FD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B4" w:rsidRDefault="00A31EB4" w:rsidP="00FD4619">
      <w:pPr>
        <w:spacing w:after="0" w:line="240" w:lineRule="auto"/>
      </w:pPr>
      <w:r>
        <w:separator/>
      </w:r>
    </w:p>
  </w:footnote>
  <w:footnote w:type="continuationSeparator" w:id="0">
    <w:p w:rsidR="00A31EB4" w:rsidRDefault="00A31EB4" w:rsidP="00FD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B4" w:rsidRDefault="00A31EB4">
    <w:pPr>
      <w:pStyle w:val="Header"/>
    </w:pPr>
    <w:r>
      <w:t>Nom: 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BAE"/>
    <w:multiLevelType w:val="multilevel"/>
    <w:tmpl w:val="B762B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9752DF"/>
    <w:multiLevelType w:val="hybridMultilevel"/>
    <w:tmpl w:val="CB365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7C49F4"/>
    <w:multiLevelType w:val="hybridMultilevel"/>
    <w:tmpl w:val="B72CB4A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7B1D89"/>
    <w:multiLevelType w:val="hybridMultilevel"/>
    <w:tmpl w:val="A7EED67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BA6000"/>
    <w:multiLevelType w:val="hybridMultilevel"/>
    <w:tmpl w:val="1ECAAA9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F5659F"/>
    <w:multiLevelType w:val="hybridMultilevel"/>
    <w:tmpl w:val="60E251A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AC18C5"/>
    <w:multiLevelType w:val="hybridMultilevel"/>
    <w:tmpl w:val="CBBC9CC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619"/>
    <w:rsid w:val="0014361B"/>
    <w:rsid w:val="00217C57"/>
    <w:rsid w:val="002C7790"/>
    <w:rsid w:val="002F6866"/>
    <w:rsid w:val="003003E8"/>
    <w:rsid w:val="003C27A4"/>
    <w:rsid w:val="003C50A4"/>
    <w:rsid w:val="003E45A9"/>
    <w:rsid w:val="004509A7"/>
    <w:rsid w:val="00451E58"/>
    <w:rsid w:val="00460D8F"/>
    <w:rsid w:val="004D2D29"/>
    <w:rsid w:val="004D3DDB"/>
    <w:rsid w:val="005C0EB7"/>
    <w:rsid w:val="00656EC0"/>
    <w:rsid w:val="006805B1"/>
    <w:rsid w:val="008B613E"/>
    <w:rsid w:val="008C39EC"/>
    <w:rsid w:val="008F420F"/>
    <w:rsid w:val="00964CA9"/>
    <w:rsid w:val="00991FDB"/>
    <w:rsid w:val="00992DDB"/>
    <w:rsid w:val="00A31EB4"/>
    <w:rsid w:val="00A958F5"/>
    <w:rsid w:val="00B2141E"/>
    <w:rsid w:val="00BD000A"/>
    <w:rsid w:val="00C43888"/>
    <w:rsid w:val="00CA669F"/>
    <w:rsid w:val="00DD521C"/>
    <w:rsid w:val="00DE0957"/>
    <w:rsid w:val="00E5263A"/>
    <w:rsid w:val="00E56EDB"/>
    <w:rsid w:val="00EB6168"/>
    <w:rsid w:val="00EE2FAA"/>
    <w:rsid w:val="00F0116A"/>
    <w:rsid w:val="00F65E7B"/>
    <w:rsid w:val="00FD4619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E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D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619"/>
  </w:style>
  <w:style w:type="paragraph" w:styleId="Footer">
    <w:name w:val="footer"/>
    <w:basedOn w:val="Normal"/>
    <w:link w:val="FooterChar"/>
    <w:uiPriority w:val="99"/>
    <w:semiHidden/>
    <w:rsid w:val="00FD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619"/>
  </w:style>
  <w:style w:type="paragraph" w:styleId="ListParagraph">
    <w:name w:val="List Paragraph"/>
    <w:basedOn w:val="Normal"/>
    <w:uiPriority w:val="99"/>
    <w:qFormat/>
    <w:rsid w:val="00FD4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603</Words>
  <Characters>3440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seigneurs et les habitants</dc:title>
  <dc:subject/>
  <dc:creator>John Hass</dc:creator>
  <cp:keywords/>
  <dc:description/>
  <cp:lastModifiedBy>Kelly Jacobsen</cp:lastModifiedBy>
  <cp:revision>5</cp:revision>
  <dcterms:created xsi:type="dcterms:W3CDTF">2010-03-01T13:24:00Z</dcterms:created>
  <dcterms:modified xsi:type="dcterms:W3CDTF">2017-02-27T19:03:00Z</dcterms:modified>
</cp:coreProperties>
</file>